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6A0CB" w14:textId="77777777" w:rsidR="00FE067E" w:rsidRPr="002C4D3C" w:rsidRDefault="003C6034" w:rsidP="00CC1F3B">
      <w:pPr>
        <w:pStyle w:val="TitlePageOrigin"/>
        <w:rPr>
          <w:color w:val="auto"/>
        </w:rPr>
      </w:pPr>
      <w:r w:rsidRPr="002C4D3C">
        <w:rPr>
          <w:caps w:val="0"/>
          <w:color w:val="auto"/>
        </w:rPr>
        <w:t>WEST VIRGINIA LEGISLATURE</w:t>
      </w:r>
    </w:p>
    <w:p w14:paraId="19F368F6" w14:textId="77777777" w:rsidR="00CD36CF" w:rsidRPr="002C4D3C" w:rsidRDefault="00CD36CF" w:rsidP="00CC1F3B">
      <w:pPr>
        <w:pStyle w:val="TitlePageSession"/>
        <w:rPr>
          <w:color w:val="auto"/>
        </w:rPr>
      </w:pPr>
      <w:r w:rsidRPr="002C4D3C">
        <w:rPr>
          <w:color w:val="auto"/>
        </w:rPr>
        <w:t>20</w:t>
      </w:r>
      <w:r w:rsidR="00EC5E63" w:rsidRPr="002C4D3C">
        <w:rPr>
          <w:color w:val="auto"/>
        </w:rPr>
        <w:t>2</w:t>
      </w:r>
      <w:r w:rsidR="00B71E6F" w:rsidRPr="002C4D3C">
        <w:rPr>
          <w:color w:val="auto"/>
        </w:rPr>
        <w:t>3</w:t>
      </w:r>
      <w:r w:rsidRPr="002C4D3C">
        <w:rPr>
          <w:color w:val="auto"/>
        </w:rPr>
        <w:t xml:space="preserve"> </w:t>
      </w:r>
      <w:r w:rsidR="003C6034" w:rsidRPr="002C4D3C">
        <w:rPr>
          <w:caps w:val="0"/>
          <w:color w:val="auto"/>
        </w:rPr>
        <w:t>REGULAR SESSION</w:t>
      </w:r>
    </w:p>
    <w:p w14:paraId="2A0E5759" w14:textId="77777777" w:rsidR="00CD36CF" w:rsidRPr="002C4D3C" w:rsidRDefault="00C82775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B2BB4472E034DD4A1AC53D8CBCCA858"/>
          </w:placeholder>
          <w:text/>
        </w:sdtPr>
        <w:sdtEndPr/>
        <w:sdtContent>
          <w:r w:rsidR="00AE48A0" w:rsidRPr="002C4D3C">
            <w:rPr>
              <w:color w:val="auto"/>
            </w:rPr>
            <w:t>Introduced</w:t>
          </w:r>
        </w:sdtContent>
      </w:sdt>
    </w:p>
    <w:p w14:paraId="0339AABB" w14:textId="39AB07D1" w:rsidR="00CD36CF" w:rsidRPr="002C4D3C" w:rsidRDefault="00C82775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05848005C9B47C9BEED62A6902905E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C4D3C">
            <w:rPr>
              <w:color w:val="auto"/>
            </w:rPr>
            <w:t>House</w:t>
          </w:r>
        </w:sdtContent>
      </w:sdt>
      <w:r w:rsidR="00303684" w:rsidRPr="002C4D3C">
        <w:rPr>
          <w:color w:val="auto"/>
        </w:rPr>
        <w:t xml:space="preserve"> </w:t>
      </w:r>
      <w:r w:rsidR="00CD36CF" w:rsidRPr="002C4D3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5AB2A5387F44534B559F8BF7CBF7457"/>
          </w:placeholder>
          <w:text/>
        </w:sdtPr>
        <w:sdtEndPr/>
        <w:sdtContent>
          <w:r w:rsidR="00F1501D">
            <w:rPr>
              <w:color w:val="auto"/>
            </w:rPr>
            <w:t>2750</w:t>
          </w:r>
        </w:sdtContent>
      </w:sdt>
    </w:p>
    <w:p w14:paraId="565780A7" w14:textId="2BBCB91C" w:rsidR="00CD36CF" w:rsidRPr="002C4D3C" w:rsidRDefault="00CD36CF" w:rsidP="00CC1F3B">
      <w:pPr>
        <w:pStyle w:val="Sponsors"/>
        <w:rPr>
          <w:color w:val="auto"/>
        </w:rPr>
      </w:pPr>
      <w:r w:rsidRPr="002C4D3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5C5CD46366FB4D65ACF8E4814D2F985A"/>
          </w:placeholder>
          <w:text w:multiLine="1"/>
        </w:sdtPr>
        <w:sdtEndPr/>
        <w:sdtContent>
          <w:r w:rsidR="009F7AD5" w:rsidRPr="002C4D3C">
            <w:rPr>
              <w:color w:val="auto"/>
            </w:rPr>
            <w:t>Delegates Ha</w:t>
          </w:r>
          <w:r w:rsidR="00F92A30">
            <w:rPr>
              <w:color w:val="auto"/>
            </w:rPr>
            <w:t>r</w:t>
          </w:r>
          <w:r w:rsidR="009F7AD5" w:rsidRPr="002C4D3C">
            <w:rPr>
              <w:color w:val="auto"/>
            </w:rPr>
            <w:t>dy</w:t>
          </w:r>
          <w:r w:rsidR="00F92A30">
            <w:rPr>
              <w:color w:val="auto"/>
            </w:rPr>
            <w:t xml:space="preserve">, </w:t>
          </w:r>
          <w:r w:rsidR="009F7AD5" w:rsidRPr="002C4D3C">
            <w:rPr>
              <w:color w:val="auto"/>
            </w:rPr>
            <w:t>Householder</w:t>
          </w:r>
          <w:r w:rsidR="00F92A30">
            <w:rPr>
              <w:color w:val="auto"/>
            </w:rPr>
            <w:t>, Willis, Foggin, Hornby, Chiarelli, Warner,</w:t>
          </w:r>
          <w:r w:rsidR="00C82775">
            <w:rPr>
              <w:color w:val="auto"/>
            </w:rPr>
            <w:t xml:space="preserve"> </w:t>
          </w:r>
          <w:r w:rsidR="00F92A30">
            <w:rPr>
              <w:color w:val="auto"/>
            </w:rPr>
            <w:t>Horst</w:t>
          </w:r>
          <w:r w:rsidR="00C82775">
            <w:rPr>
              <w:color w:val="auto"/>
            </w:rPr>
            <w:t xml:space="preserve"> and Espinosa</w:t>
          </w:r>
        </w:sdtContent>
      </w:sdt>
    </w:p>
    <w:p w14:paraId="75EF73C3" w14:textId="4E0E033C" w:rsidR="00E831B3" w:rsidRPr="002C4D3C" w:rsidRDefault="00CD36CF" w:rsidP="00CC1F3B">
      <w:pPr>
        <w:pStyle w:val="References"/>
        <w:rPr>
          <w:color w:val="auto"/>
        </w:rPr>
      </w:pPr>
      <w:r w:rsidRPr="002C4D3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32D45E557134680A9FFEF52276F5A80"/>
          </w:placeholder>
          <w:text w:multiLine="1"/>
        </w:sdtPr>
        <w:sdtEndPr/>
        <w:sdtContent>
          <w:r w:rsidR="00F1501D">
            <w:rPr>
              <w:color w:val="auto"/>
            </w:rPr>
            <w:t>Introduced January 18, 2023; Referred to the Committee on Economic Development and Tourism</w:t>
          </w:r>
        </w:sdtContent>
      </w:sdt>
      <w:r w:rsidRPr="002C4D3C">
        <w:rPr>
          <w:color w:val="auto"/>
        </w:rPr>
        <w:t>]</w:t>
      </w:r>
    </w:p>
    <w:p w14:paraId="7E3902A9" w14:textId="24394216" w:rsidR="00303684" w:rsidRPr="002C4D3C" w:rsidRDefault="0000526A" w:rsidP="00CC1F3B">
      <w:pPr>
        <w:pStyle w:val="TitleSection"/>
        <w:rPr>
          <w:color w:val="auto"/>
        </w:rPr>
      </w:pPr>
      <w:r w:rsidRPr="002C4D3C">
        <w:rPr>
          <w:color w:val="auto"/>
        </w:rPr>
        <w:lastRenderedPageBreak/>
        <w:t>A BILL</w:t>
      </w:r>
      <w:r w:rsidR="00D243C7" w:rsidRPr="002C4D3C">
        <w:rPr>
          <w:color w:val="auto"/>
        </w:rPr>
        <w:t xml:space="preserve"> to amend and reenact §5B-2-4a of the Code of West Virginia, as amended, relating to the state allocation of funding to regional councils; and eliminating the maximum state allocation allowed to each eligible regional council.</w:t>
      </w:r>
    </w:p>
    <w:p w14:paraId="6C28134A" w14:textId="77777777" w:rsidR="00303684" w:rsidRPr="002C4D3C" w:rsidRDefault="00303684" w:rsidP="00CC1F3B">
      <w:pPr>
        <w:pStyle w:val="EnactingClause"/>
        <w:rPr>
          <w:color w:val="auto"/>
        </w:rPr>
      </w:pPr>
      <w:r w:rsidRPr="002C4D3C">
        <w:rPr>
          <w:color w:val="auto"/>
        </w:rPr>
        <w:t>Be it enacted by the Legislature of West Virginia:</w:t>
      </w:r>
    </w:p>
    <w:p w14:paraId="5878EE80" w14:textId="77777777" w:rsidR="003C6034" w:rsidRPr="002C4D3C" w:rsidRDefault="003C6034" w:rsidP="00CC1F3B">
      <w:pPr>
        <w:pStyle w:val="EnactingClause"/>
        <w:rPr>
          <w:color w:val="auto"/>
        </w:rPr>
        <w:sectPr w:rsidR="003C6034" w:rsidRPr="002C4D3C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2627EA4" w14:textId="590A34CE" w:rsidR="008736AA" w:rsidRPr="002C4D3C" w:rsidRDefault="00D243C7" w:rsidP="00D243C7">
      <w:pPr>
        <w:pStyle w:val="ArticleHeading"/>
        <w:rPr>
          <w:color w:val="auto"/>
        </w:rPr>
      </w:pPr>
      <w:r w:rsidRPr="002C4D3C">
        <w:rPr>
          <w:color w:val="auto"/>
        </w:rPr>
        <w:t>Article 2. Department of economic development.</w:t>
      </w:r>
    </w:p>
    <w:p w14:paraId="77989C99" w14:textId="3D1E3357" w:rsidR="00D243C7" w:rsidRPr="002C4D3C" w:rsidRDefault="00D243C7" w:rsidP="00D243C7">
      <w:pPr>
        <w:pStyle w:val="SectionHeading"/>
        <w:rPr>
          <w:color w:val="auto"/>
        </w:rPr>
      </w:pPr>
      <w:r w:rsidRPr="002C4D3C">
        <w:rPr>
          <w:color w:val="auto"/>
        </w:rPr>
        <w:t>§5B-2-4a. State allocation to regional councils.</w:t>
      </w:r>
    </w:p>
    <w:p w14:paraId="07A120C4" w14:textId="6D0C42C4" w:rsidR="00C33014" w:rsidRPr="002C4D3C" w:rsidRDefault="00D243C7" w:rsidP="00D243C7">
      <w:pPr>
        <w:pStyle w:val="SectionBody"/>
        <w:rPr>
          <w:color w:val="auto"/>
        </w:rPr>
      </w:pPr>
      <w:r w:rsidRPr="002C4D3C">
        <w:rPr>
          <w:color w:val="auto"/>
        </w:rPr>
        <w:t xml:space="preserve">The West Virginia </w:t>
      </w:r>
      <w:r w:rsidRPr="002C4D3C">
        <w:rPr>
          <w:strike/>
          <w:color w:val="auto"/>
        </w:rPr>
        <w:t xml:space="preserve">Development Office </w:t>
      </w:r>
      <w:r w:rsidRPr="002C4D3C">
        <w:rPr>
          <w:color w:val="auto"/>
          <w:u w:val="single"/>
        </w:rPr>
        <w:t>Department of Economic Development</w:t>
      </w:r>
      <w:r w:rsidRPr="002C4D3C">
        <w:rPr>
          <w:color w:val="auto"/>
        </w:rPr>
        <w:t xml:space="preserve"> may enter into contractual agreements with the regional councils formed under the provisions of </w:t>
      </w:r>
      <w:r w:rsidRPr="002C4D3C">
        <w:rPr>
          <w:strike/>
          <w:color w:val="auto"/>
        </w:rPr>
        <w:t xml:space="preserve">section five, article twenty-five, chapter eight </w:t>
      </w:r>
      <w:r w:rsidRPr="002C4D3C">
        <w:rPr>
          <w:color w:val="auto"/>
        </w:rPr>
        <w:t xml:space="preserve">§8-25-5 of this code to provide funding to the regional councils to be used to obtain federal matching grants and for other purposes determined to be appropriate by the </w:t>
      </w:r>
      <w:r w:rsidRPr="002C4D3C">
        <w:rPr>
          <w:strike/>
          <w:color w:val="auto"/>
        </w:rPr>
        <w:t xml:space="preserve">Development Office </w:t>
      </w:r>
      <w:r w:rsidRPr="002C4D3C">
        <w:rPr>
          <w:color w:val="auto"/>
          <w:u w:val="single"/>
        </w:rPr>
        <w:t>Department</w:t>
      </w:r>
      <w:r w:rsidR="002C4D3C" w:rsidRPr="002C4D3C">
        <w:rPr>
          <w:color w:val="auto"/>
          <w:u w:val="single"/>
        </w:rPr>
        <w:t>:</w:t>
      </w:r>
      <w:r w:rsidR="002C4D3C" w:rsidRPr="002C4D3C">
        <w:rPr>
          <w:color w:val="auto"/>
        </w:rPr>
        <w:t xml:space="preserve"> </w:t>
      </w:r>
      <w:r w:rsidRPr="002C4D3C">
        <w:rPr>
          <w:strike/>
          <w:color w:val="auto"/>
        </w:rPr>
        <w:t>The maximum state allocation to each regional council shall be $40,000</w:t>
      </w:r>
      <w:r w:rsidRPr="002C4D3C">
        <w:rPr>
          <w:color w:val="auto"/>
        </w:rPr>
        <w:t xml:space="preserve"> </w:t>
      </w:r>
      <w:r w:rsidRPr="002C4D3C">
        <w:rPr>
          <w:i/>
          <w:iCs/>
          <w:color w:val="auto"/>
        </w:rPr>
        <w:t>Provided,</w:t>
      </w:r>
      <w:r w:rsidRPr="002C4D3C">
        <w:rPr>
          <w:color w:val="auto"/>
        </w:rPr>
        <w:t xml:space="preserve"> That the amount of </w:t>
      </w:r>
      <w:r w:rsidRPr="002C4D3C">
        <w:rPr>
          <w:strike/>
          <w:color w:val="auto"/>
        </w:rPr>
        <w:t>the</w:t>
      </w:r>
      <w:r w:rsidRPr="002C4D3C">
        <w:rPr>
          <w:color w:val="auto"/>
        </w:rPr>
        <w:t xml:space="preserve"> </w:t>
      </w:r>
      <w:r w:rsidRPr="002C4D3C">
        <w:rPr>
          <w:color w:val="auto"/>
          <w:u w:val="single"/>
        </w:rPr>
        <w:t>any</w:t>
      </w:r>
      <w:r w:rsidRPr="002C4D3C">
        <w:rPr>
          <w:color w:val="auto"/>
        </w:rPr>
        <w:t xml:space="preserve"> allocation shall be determined</w:t>
      </w:r>
      <w:r w:rsidR="002D552B" w:rsidRPr="002C4D3C">
        <w:rPr>
          <w:color w:val="auto"/>
        </w:rPr>
        <w:t xml:space="preserve"> by dividing the number of eligible regional councils into the total amount of funds made available for allocation by the Legislature. The West Virginia </w:t>
      </w:r>
      <w:r w:rsidR="002D552B" w:rsidRPr="002C4D3C">
        <w:rPr>
          <w:strike/>
          <w:color w:val="auto"/>
        </w:rPr>
        <w:t>Development Office</w:t>
      </w:r>
      <w:r w:rsidR="002D552B" w:rsidRPr="002C4D3C">
        <w:rPr>
          <w:color w:val="auto"/>
        </w:rPr>
        <w:t xml:space="preserve"> </w:t>
      </w:r>
      <w:r w:rsidR="002D552B" w:rsidRPr="002C4D3C">
        <w:rPr>
          <w:color w:val="auto"/>
          <w:u w:val="single"/>
        </w:rPr>
        <w:t xml:space="preserve">Department of Economic Development </w:t>
      </w:r>
      <w:r w:rsidR="002D552B" w:rsidRPr="002C4D3C">
        <w:rPr>
          <w:color w:val="auto"/>
        </w:rPr>
        <w:t>shall develop criteria to determine a regional council's eligibility for the state allocation.</w:t>
      </w:r>
    </w:p>
    <w:p w14:paraId="4B72A1BF" w14:textId="577FBDE0" w:rsidR="006865E9" w:rsidRPr="002C4D3C" w:rsidRDefault="00CF1DCA" w:rsidP="00CC1F3B">
      <w:pPr>
        <w:pStyle w:val="Note"/>
        <w:rPr>
          <w:color w:val="auto"/>
        </w:rPr>
      </w:pPr>
      <w:r w:rsidRPr="002C4D3C">
        <w:rPr>
          <w:color w:val="auto"/>
        </w:rPr>
        <w:t>NOTE: The</w:t>
      </w:r>
      <w:r w:rsidR="006865E9" w:rsidRPr="002C4D3C">
        <w:rPr>
          <w:color w:val="auto"/>
        </w:rPr>
        <w:t xml:space="preserve"> purpose of this bill is to </w:t>
      </w:r>
      <w:r w:rsidR="002D552B" w:rsidRPr="002C4D3C">
        <w:rPr>
          <w:color w:val="auto"/>
        </w:rPr>
        <w:t>eliminate the maximum allowable state allocation from the West Virginia Department of Economic Development to eligible regional councils for purposes of obtaining federal matching grants.</w:t>
      </w:r>
    </w:p>
    <w:p w14:paraId="07B3EC1D" w14:textId="77777777" w:rsidR="006865E9" w:rsidRPr="002C4D3C" w:rsidRDefault="00AE48A0" w:rsidP="00CC1F3B">
      <w:pPr>
        <w:pStyle w:val="Note"/>
        <w:rPr>
          <w:color w:val="auto"/>
        </w:rPr>
      </w:pPr>
      <w:r w:rsidRPr="002C4D3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C4D3C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B1835" w14:textId="77777777" w:rsidR="00D243C7" w:rsidRPr="00B844FE" w:rsidRDefault="00D243C7" w:rsidP="00B844FE">
      <w:r>
        <w:separator/>
      </w:r>
    </w:p>
  </w:endnote>
  <w:endnote w:type="continuationSeparator" w:id="0">
    <w:p w14:paraId="5B70A1E5" w14:textId="77777777" w:rsidR="00D243C7" w:rsidRPr="00B844FE" w:rsidRDefault="00D243C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F4E644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D6A834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B379D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D234" w14:textId="77777777" w:rsidR="00D243C7" w:rsidRPr="00B844FE" w:rsidRDefault="00D243C7" w:rsidP="00B844FE">
      <w:r>
        <w:separator/>
      </w:r>
    </w:p>
  </w:footnote>
  <w:footnote w:type="continuationSeparator" w:id="0">
    <w:p w14:paraId="019E0F5D" w14:textId="77777777" w:rsidR="00D243C7" w:rsidRPr="00B844FE" w:rsidRDefault="00D243C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14EA" w14:textId="77777777" w:rsidR="002A0269" w:rsidRPr="00B844FE" w:rsidRDefault="00C82775">
    <w:pPr>
      <w:pStyle w:val="Header"/>
    </w:pPr>
    <w:sdt>
      <w:sdtPr>
        <w:id w:val="-684364211"/>
        <w:placeholder>
          <w:docPart w:val="805848005C9B47C9BEED62A6902905E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05848005C9B47C9BEED62A6902905E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18DE" w14:textId="04E8E0A5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FD046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D243C7">
          <w:rPr>
            <w:sz w:val="22"/>
            <w:szCs w:val="22"/>
          </w:rPr>
          <w:t>2023R2676</w:t>
        </w:r>
      </w:sdtContent>
    </w:sdt>
  </w:p>
  <w:p w14:paraId="79A1A9C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B51EB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3772285">
    <w:abstractNumId w:val="0"/>
  </w:num>
  <w:num w:numId="2" w16cid:durableId="115483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C7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C4D3C"/>
    <w:rsid w:val="002D552B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9F7AD5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2775"/>
    <w:rsid w:val="00C85096"/>
    <w:rsid w:val="00CB20EF"/>
    <w:rsid w:val="00CC1F3B"/>
    <w:rsid w:val="00CD12CB"/>
    <w:rsid w:val="00CD36CF"/>
    <w:rsid w:val="00CF1DCA"/>
    <w:rsid w:val="00D243C7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1501D"/>
    <w:rsid w:val="00F41CA2"/>
    <w:rsid w:val="00F443C0"/>
    <w:rsid w:val="00F62EFB"/>
    <w:rsid w:val="00F92A30"/>
    <w:rsid w:val="00F939A4"/>
    <w:rsid w:val="00FA7B09"/>
    <w:rsid w:val="00FD0467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A7E57"/>
  <w15:chartTrackingRefBased/>
  <w15:docId w15:val="{2B2C871B-FE23-4254-9136-EF9E947A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2BB4472E034DD4A1AC53D8CBCC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018-CBE8-4C48-9E21-DDF4B43DE537}"/>
      </w:docPartPr>
      <w:docPartBody>
        <w:p w:rsidR="00792D4A" w:rsidRDefault="00792D4A">
          <w:pPr>
            <w:pStyle w:val="2B2BB4472E034DD4A1AC53D8CBCCA858"/>
          </w:pPr>
          <w:r w:rsidRPr="00B844FE">
            <w:t>Prefix Text</w:t>
          </w:r>
        </w:p>
      </w:docPartBody>
    </w:docPart>
    <w:docPart>
      <w:docPartPr>
        <w:name w:val="805848005C9B47C9BEED62A690290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37E6-1405-40CE-B969-39ED32ABD951}"/>
      </w:docPartPr>
      <w:docPartBody>
        <w:p w:rsidR="00792D4A" w:rsidRDefault="00792D4A">
          <w:pPr>
            <w:pStyle w:val="805848005C9B47C9BEED62A6902905E4"/>
          </w:pPr>
          <w:r w:rsidRPr="00B844FE">
            <w:t>[Type here]</w:t>
          </w:r>
        </w:p>
      </w:docPartBody>
    </w:docPart>
    <w:docPart>
      <w:docPartPr>
        <w:name w:val="55AB2A5387F44534B559F8BF7CBF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D538-C130-41FB-91E5-60279D886C9C}"/>
      </w:docPartPr>
      <w:docPartBody>
        <w:p w:rsidR="00792D4A" w:rsidRDefault="00792D4A">
          <w:pPr>
            <w:pStyle w:val="55AB2A5387F44534B559F8BF7CBF7457"/>
          </w:pPr>
          <w:r w:rsidRPr="00B844FE">
            <w:t>Number</w:t>
          </w:r>
        </w:p>
      </w:docPartBody>
    </w:docPart>
    <w:docPart>
      <w:docPartPr>
        <w:name w:val="5C5CD46366FB4D65ACF8E4814D2F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4C7EB-073B-48E1-A410-E478F8398920}"/>
      </w:docPartPr>
      <w:docPartBody>
        <w:p w:rsidR="00792D4A" w:rsidRDefault="00792D4A">
          <w:pPr>
            <w:pStyle w:val="5C5CD46366FB4D65ACF8E4814D2F985A"/>
          </w:pPr>
          <w:r w:rsidRPr="00B844FE">
            <w:t>Enter Sponsors Here</w:t>
          </w:r>
        </w:p>
      </w:docPartBody>
    </w:docPart>
    <w:docPart>
      <w:docPartPr>
        <w:name w:val="E32D45E557134680A9FFEF52276F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FD4A4-6882-444E-8D3E-F2BA3B793E2D}"/>
      </w:docPartPr>
      <w:docPartBody>
        <w:p w:rsidR="00792D4A" w:rsidRDefault="00792D4A">
          <w:pPr>
            <w:pStyle w:val="E32D45E557134680A9FFEF52276F5A8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4A"/>
    <w:rsid w:val="007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2BB4472E034DD4A1AC53D8CBCCA858">
    <w:name w:val="2B2BB4472E034DD4A1AC53D8CBCCA858"/>
  </w:style>
  <w:style w:type="paragraph" w:customStyle="1" w:styleId="805848005C9B47C9BEED62A6902905E4">
    <w:name w:val="805848005C9B47C9BEED62A6902905E4"/>
  </w:style>
  <w:style w:type="paragraph" w:customStyle="1" w:styleId="55AB2A5387F44534B559F8BF7CBF7457">
    <w:name w:val="55AB2A5387F44534B559F8BF7CBF7457"/>
  </w:style>
  <w:style w:type="paragraph" w:customStyle="1" w:styleId="5C5CD46366FB4D65ACF8E4814D2F985A">
    <w:name w:val="5C5CD46366FB4D65ACF8E4814D2F985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32D45E557134680A9FFEF52276F5A80">
    <w:name w:val="E32D45E557134680A9FFEF52276F5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3</cp:revision>
  <dcterms:created xsi:type="dcterms:W3CDTF">2023-01-17T17:53:00Z</dcterms:created>
  <dcterms:modified xsi:type="dcterms:W3CDTF">2023-01-25T13:49:00Z</dcterms:modified>
</cp:coreProperties>
</file>